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24" w:rsidRPr="00614124" w:rsidRDefault="00614124" w:rsidP="00614124">
      <w:pPr>
        <w:autoSpaceDE w:val="0"/>
        <w:autoSpaceDN w:val="0"/>
        <w:adjustRightInd w:val="0"/>
        <w:spacing w:line="240" w:lineRule="auto"/>
        <w:rPr>
          <w:rFonts w:ascii="Algerian" w:hAnsi="Algerian" w:cs="Arial"/>
          <w:sz w:val="36"/>
          <w:szCs w:val="36"/>
        </w:rPr>
      </w:pPr>
      <w:r>
        <w:rPr>
          <w:rFonts w:ascii="Algerian" w:hAnsi="Algerian" w:cs="Arial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55DA4AF" wp14:editId="5483CAB4">
            <wp:simplePos x="0" y="0"/>
            <wp:positionH relativeFrom="column">
              <wp:posOffset>5788660</wp:posOffset>
            </wp:positionH>
            <wp:positionV relativeFrom="paragraph">
              <wp:posOffset>-351155</wp:posOffset>
            </wp:positionV>
            <wp:extent cx="1107440" cy="1151890"/>
            <wp:effectExtent l="0" t="0" r="0" b="0"/>
            <wp:wrapTight wrapText="bothSides">
              <wp:wrapPolygon edited="0">
                <wp:start x="10032" y="0"/>
                <wp:lineTo x="8174" y="1072"/>
                <wp:lineTo x="6688" y="3572"/>
                <wp:lineTo x="7060" y="6073"/>
                <wp:lineTo x="5202" y="7859"/>
                <wp:lineTo x="3716" y="10359"/>
                <wp:lineTo x="3716" y="11788"/>
                <wp:lineTo x="0" y="12860"/>
                <wp:lineTo x="0" y="20004"/>
                <wp:lineTo x="9289" y="21076"/>
                <wp:lineTo x="12261" y="21076"/>
                <wp:lineTo x="15977" y="20719"/>
                <wp:lineTo x="20807" y="18933"/>
                <wp:lineTo x="21179" y="12503"/>
                <wp:lineTo x="20436" y="8573"/>
                <wp:lineTo x="18578" y="6073"/>
                <wp:lineTo x="18950" y="4287"/>
                <wp:lineTo x="16720" y="1072"/>
                <wp:lineTo x="14491" y="0"/>
                <wp:lineTo x="10032" y="0"/>
              </wp:wrapPolygon>
            </wp:wrapTight>
            <wp:docPr id="2" name="Picture 2" descr="C:\Documents and Settings\scruggs\Local Settings\Temporary Internet Files\Content.IE5\S1CPQ36Z\MC9002320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ruggs\Local Settings\Temporary Internet Files\Content.IE5\S1CPQ36Z\MC9002320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124">
        <w:rPr>
          <w:rFonts w:ascii="Algerian" w:hAnsi="Algerian" w:cs="Arial"/>
          <w:sz w:val="36"/>
          <w:szCs w:val="36"/>
        </w:rPr>
        <w:t>Welcome to 6th grade!!</w:t>
      </w:r>
    </w:p>
    <w:p w:rsid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14124" w:rsidRP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14124">
        <w:rPr>
          <w:rFonts w:ascii="Arial" w:hAnsi="Arial" w:cs="Arial"/>
          <w:b/>
          <w:bCs/>
          <w:sz w:val="24"/>
          <w:szCs w:val="24"/>
        </w:rPr>
        <w:t>Favorite Memories</w:t>
      </w:r>
      <w:r w:rsidRPr="00614124">
        <w:rPr>
          <w:rFonts w:ascii="Arial" w:hAnsi="Arial" w:cs="Arial"/>
          <w:b/>
          <w:bCs/>
          <w:sz w:val="24"/>
          <w:szCs w:val="24"/>
        </w:rPr>
        <w:t>- Below</w:t>
      </w:r>
      <w:bookmarkStart w:id="0" w:name="_GoBack"/>
      <w:bookmarkEnd w:id="0"/>
      <w:r w:rsidRPr="0061412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are</w:t>
      </w:r>
      <w:r w:rsidRPr="00614124">
        <w:rPr>
          <w:rFonts w:ascii="Arial" w:hAnsi="Arial" w:cs="Arial"/>
          <w:b/>
          <w:bCs/>
          <w:sz w:val="24"/>
          <w:szCs w:val="24"/>
        </w:rPr>
        <w:t xml:space="preserve"> a few of my favorite memories. I hope you enjoy reading over them and have a successful year!</w:t>
      </w:r>
    </w:p>
    <w:p w:rsid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BF2C0" wp14:editId="087C8A31">
                <wp:simplePos x="0" y="0"/>
                <wp:positionH relativeFrom="column">
                  <wp:posOffset>16510</wp:posOffset>
                </wp:positionH>
                <wp:positionV relativeFrom="paragraph">
                  <wp:posOffset>51435</wp:posOffset>
                </wp:positionV>
                <wp:extent cx="6875780" cy="2540635"/>
                <wp:effectExtent l="0" t="0" r="2032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2540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3pt;margin-top:4.05pt;width:541.4pt;height:2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14124" w:rsidRP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30"/>
          <w:szCs w:val="30"/>
        </w:rPr>
      </w:pPr>
      <w:r w:rsidRPr="00614124">
        <w:rPr>
          <w:rFonts w:ascii="Arial" w:hAnsi="Arial" w:cs="Arial"/>
          <w:b/>
          <w:sz w:val="30"/>
          <w:szCs w:val="30"/>
        </w:rPr>
        <w:t>In this picture I am</w:t>
      </w:r>
    </w:p>
    <w:p w:rsidR="00614124" w:rsidRP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  <w:r w:rsidRPr="00614124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14124" w:rsidRP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30"/>
          <w:szCs w:val="30"/>
        </w:rPr>
      </w:pPr>
      <w:r w:rsidRPr="00614124">
        <w:rPr>
          <w:rFonts w:ascii="Arial" w:hAnsi="Arial" w:cs="Arial"/>
          <w:b/>
          <w:sz w:val="30"/>
          <w:szCs w:val="30"/>
        </w:rPr>
        <w:t>My __________ memory of sixth grade is</w:t>
      </w:r>
    </w:p>
    <w:p w:rsidR="00614124" w:rsidRP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  <w:r w:rsidRPr="00614124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</w:t>
      </w:r>
    </w:p>
    <w:p w:rsidR="00614124" w:rsidRPr="00614124" w:rsidRDefault="00614124" w:rsidP="006141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30"/>
          <w:szCs w:val="30"/>
        </w:rPr>
      </w:pPr>
      <w:r w:rsidRPr="00614124">
        <w:rPr>
          <w:rFonts w:ascii="Arial" w:hAnsi="Arial" w:cs="Arial"/>
          <w:b/>
          <w:sz w:val="30"/>
          <w:szCs w:val="30"/>
        </w:rPr>
        <w:t>Sixth grade isn't so bad because</w:t>
      </w:r>
    </w:p>
    <w:p w:rsidR="00614124" w:rsidRPr="00614124" w:rsidRDefault="00614124" w:rsidP="00614124">
      <w:pPr>
        <w:rPr>
          <w:rFonts w:ascii="Arial" w:hAnsi="Arial" w:cs="Arial"/>
          <w:sz w:val="36"/>
          <w:szCs w:val="36"/>
        </w:rPr>
      </w:pPr>
      <w:r w:rsidRPr="00614124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</w:t>
      </w:r>
    </w:p>
    <w:p w:rsidR="00614124" w:rsidRPr="00614124" w:rsidRDefault="00614124" w:rsidP="00614124">
      <w:pPr>
        <w:rPr>
          <w:rFonts w:ascii="Arial" w:hAnsi="Arial" w:cs="Arial"/>
          <w:b/>
          <w:sz w:val="30"/>
          <w:szCs w:val="30"/>
        </w:rPr>
      </w:pPr>
      <w:r w:rsidRPr="00614124">
        <w:rPr>
          <w:rFonts w:ascii="Arial" w:hAnsi="Arial" w:cs="Arial"/>
          <w:b/>
          <w:sz w:val="30"/>
          <w:szCs w:val="30"/>
        </w:rPr>
        <w:t>Be sure to watch out for</w:t>
      </w:r>
    </w:p>
    <w:p w:rsidR="00614124" w:rsidRPr="00614124" w:rsidRDefault="00614124" w:rsidP="00614124">
      <w:pPr>
        <w:rPr>
          <w:rFonts w:ascii="Arial" w:hAnsi="Arial" w:cs="Arial"/>
          <w:sz w:val="36"/>
          <w:szCs w:val="36"/>
        </w:rPr>
      </w:pPr>
      <w:r w:rsidRPr="00614124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</w:t>
      </w:r>
    </w:p>
    <w:p w:rsidR="008120A5" w:rsidRPr="00614124" w:rsidRDefault="00614124" w:rsidP="00614124">
      <w:pPr>
        <w:rPr>
          <w:rFonts w:ascii="Arial" w:hAnsi="Arial" w:cs="Arial"/>
          <w:b/>
          <w:sz w:val="30"/>
          <w:szCs w:val="30"/>
        </w:rPr>
      </w:pPr>
      <w:r w:rsidRPr="00614124">
        <w:rPr>
          <w:rFonts w:ascii="Arial" w:hAnsi="Arial" w:cs="Arial"/>
          <w:b/>
          <w:sz w:val="30"/>
          <w:szCs w:val="30"/>
        </w:rPr>
        <w:t>Some advice I leave you with is</w:t>
      </w:r>
    </w:p>
    <w:p w:rsidR="00614124" w:rsidRPr="00614124" w:rsidRDefault="00614124" w:rsidP="00614124">
      <w:pPr>
        <w:rPr>
          <w:sz w:val="36"/>
          <w:szCs w:val="36"/>
        </w:rPr>
      </w:pPr>
      <w:r w:rsidRPr="00614124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</w:t>
      </w:r>
    </w:p>
    <w:sectPr w:rsidR="00614124" w:rsidRPr="00614124" w:rsidSect="00614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4"/>
    <w:rsid w:val="001807AD"/>
    <w:rsid w:val="00614124"/>
    <w:rsid w:val="00802907"/>
    <w:rsid w:val="00881F65"/>
    <w:rsid w:val="008A17FB"/>
    <w:rsid w:val="00B70889"/>
    <w:rsid w:val="00C919A5"/>
    <w:rsid w:val="00E8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5B51322E.dotm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Scruggs, Sarah C</dc:creator>
  <cp:keywords/>
  <dc:description/>
  <cp:lastModifiedBy>Scruggs, Sarah C</cp:lastModifiedBy>
  <cp:revision>1</cp:revision>
  <dcterms:created xsi:type="dcterms:W3CDTF">2013-06-07T12:09:00Z</dcterms:created>
  <dcterms:modified xsi:type="dcterms:W3CDTF">2013-06-07T12:17:00Z</dcterms:modified>
</cp:coreProperties>
</file>