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Make the following nouns plural:</w:t>
      </w:r>
    </w:p>
    <w:p w:rsidR="000D4F19" w:rsidRPr="000D4F19" w:rsidRDefault="000D4F19">
      <w:pPr>
        <w:rPr>
          <w:sz w:val="26"/>
          <w:szCs w:val="26"/>
        </w:rPr>
      </w:pPr>
    </w:p>
    <w:p w:rsidR="008120A5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1 Stereo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2Buzz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3Match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4Wife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5Thief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6Elf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7Country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8Boy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9Strawberry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10Video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11A</w:t>
      </w:r>
      <w:r>
        <w:rPr>
          <w:sz w:val="26"/>
          <w:szCs w:val="26"/>
        </w:rPr>
        <w:t>x</w:t>
      </w:r>
      <w:bookmarkStart w:id="0" w:name="_GoBack"/>
      <w:bookmarkEnd w:id="0"/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12Calf</w:t>
      </w:r>
    </w:p>
    <w:p w:rsidR="000D4F19" w:rsidRPr="000D4F19" w:rsidRDefault="000D4F19">
      <w:pPr>
        <w:rPr>
          <w:sz w:val="26"/>
          <w:szCs w:val="26"/>
        </w:rPr>
      </w:pP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BONUS</w:t>
      </w:r>
    </w:p>
    <w:p w:rsidR="000D4F19" w:rsidRPr="000D4F19" w:rsidRDefault="000D4F19">
      <w:pPr>
        <w:rPr>
          <w:sz w:val="26"/>
          <w:szCs w:val="26"/>
        </w:rPr>
      </w:pPr>
      <w:r w:rsidRPr="000D4F19">
        <w:rPr>
          <w:sz w:val="26"/>
          <w:szCs w:val="26"/>
        </w:rPr>
        <w:t>Fish</w:t>
      </w:r>
    </w:p>
    <w:p w:rsidR="000D4F19" w:rsidRPr="000D4F19" w:rsidRDefault="000D4F19">
      <w:pPr>
        <w:rPr>
          <w:sz w:val="26"/>
          <w:szCs w:val="26"/>
        </w:rPr>
      </w:pPr>
      <w:proofErr w:type="gramStart"/>
      <w:r w:rsidRPr="000D4F19">
        <w:rPr>
          <w:sz w:val="26"/>
          <w:szCs w:val="26"/>
        </w:rPr>
        <w:t>woman</w:t>
      </w:r>
      <w:proofErr w:type="gramEnd"/>
    </w:p>
    <w:sectPr w:rsidR="000D4F19" w:rsidRPr="000D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19"/>
    <w:rsid w:val="000D4F19"/>
    <w:rsid w:val="00802907"/>
    <w:rsid w:val="00881F65"/>
    <w:rsid w:val="00B70889"/>
    <w:rsid w:val="00C919A5"/>
    <w:rsid w:val="00E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DBC063C5.dotm</Template>
  <TotalTime>73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Scruggs, Sarah C</dc:creator>
  <cp:keywords/>
  <dc:description/>
  <cp:lastModifiedBy>Scruggs, Sarah C</cp:lastModifiedBy>
  <cp:revision>1</cp:revision>
  <cp:lastPrinted>2012-09-28T17:43:00Z</cp:lastPrinted>
  <dcterms:created xsi:type="dcterms:W3CDTF">2012-09-28T17:41:00Z</dcterms:created>
  <dcterms:modified xsi:type="dcterms:W3CDTF">2012-09-28T18:54:00Z</dcterms:modified>
</cp:coreProperties>
</file>